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0D" w:rsidRDefault="003C5CBE" w:rsidP="00EE703F">
      <w:pPr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sz w:val="32"/>
          <w:szCs w:val="32"/>
        </w:rPr>
        <w:t xml:space="preserve">Lodge Health </w:t>
      </w:r>
      <w:r w:rsidR="005D6AA5">
        <w:rPr>
          <w:rFonts w:ascii="Arial Rounded MT Bold" w:hAnsi="Arial Rounded MT Bold"/>
          <w:sz w:val="32"/>
          <w:szCs w:val="32"/>
        </w:rPr>
        <w:t>Contraceptive Pill Check Form</w:t>
      </w:r>
      <w:r w:rsidR="002908AC">
        <w:rPr>
          <w:rFonts w:ascii="Arial Rounded MT Bold" w:hAnsi="Arial Rounded MT Bold"/>
          <w:sz w:val="32"/>
          <w:szCs w:val="32"/>
        </w:rPr>
        <w:t xml:space="preserve"> </w:t>
      </w:r>
    </w:p>
    <w:p w:rsidR="000C1579" w:rsidRDefault="000C1579" w:rsidP="00EE703F">
      <w:pPr>
        <w:jc w:val="both"/>
        <w:rPr>
          <w:rFonts w:ascii="Arial" w:hAnsi="Arial" w:cs="Arial"/>
          <w:sz w:val="20"/>
          <w:szCs w:val="20"/>
        </w:rPr>
      </w:pPr>
    </w:p>
    <w:p w:rsidR="000635D3" w:rsidRPr="005D6AA5" w:rsidRDefault="006F1507" w:rsidP="00EE70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for women aged 18</w:t>
      </w:r>
      <w:r w:rsidR="002908AC">
        <w:rPr>
          <w:rFonts w:ascii="Arial" w:hAnsi="Arial" w:cs="Arial"/>
          <w:sz w:val="22"/>
          <w:szCs w:val="22"/>
        </w:rPr>
        <w:t xml:space="preserve"> years or older. </w:t>
      </w:r>
      <w:r w:rsidR="003C5CBE" w:rsidRPr="005D6AA5">
        <w:rPr>
          <w:rFonts w:ascii="Arial" w:hAnsi="Arial" w:cs="Arial"/>
          <w:sz w:val="22"/>
          <w:szCs w:val="22"/>
        </w:rPr>
        <w:t xml:space="preserve">Please complete and hand </w:t>
      </w:r>
      <w:r w:rsidR="005D6AA5">
        <w:rPr>
          <w:rFonts w:ascii="Arial" w:hAnsi="Arial" w:cs="Arial"/>
          <w:sz w:val="22"/>
          <w:szCs w:val="22"/>
        </w:rPr>
        <w:t>this</w:t>
      </w:r>
      <w:r w:rsidR="003C5CBE" w:rsidRPr="005D6AA5">
        <w:rPr>
          <w:rFonts w:ascii="Arial" w:hAnsi="Arial" w:cs="Arial"/>
          <w:sz w:val="22"/>
          <w:szCs w:val="22"/>
        </w:rPr>
        <w:t xml:space="preserve"> </w:t>
      </w:r>
      <w:r w:rsidR="005D6AA5">
        <w:rPr>
          <w:rFonts w:ascii="Arial" w:hAnsi="Arial" w:cs="Arial"/>
          <w:sz w:val="22"/>
          <w:szCs w:val="22"/>
        </w:rPr>
        <w:t xml:space="preserve">form </w:t>
      </w:r>
      <w:r w:rsidR="003C5CBE" w:rsidRPr="005D6AA5">
        <w:rPr>
          <w:rFonts w:ascii="Arial" w:hAnsi="Arial" w:cs="Arial"/>
          <w:sz w:val="22"/>
          <w:szCs w:val="22"/>
        </w:rPr>
        <w:t>into the practice</w:t>
      </w:r>
      <w:r w:rsidR="005D6AA5">
        <w:rPr>
          <w:rFonts w:ascii="Arial" w:hAnsi="Arial" w:cs="Arial"/>
          <w:sz w:val="22"/>
          <w:szCs w:val="22"/>
        </w:rPr>
        <w:t>.</w:t>
      </w:r>
      <w:r w:rsidR="002908AC">
        <w:rPr>
          <w:rFonts w:ascii="Arial" w:hAnsi="Arial" w:cs="Arial"/>
          <w:sz w:val="22"/>
          <w:szCs w:val="22"/>
        </w:rPr>
        <w:t xml:space="preserve"> </w:t>
      </w:r>
    </w:p>
    <w:p w:rsidR="00D4140D" w:rsidRPr="005D6AA5" w:rsidRDefault="00D4140D" w:rsidP="00EE703F">
      <w:pPr>
        <w:rPr>
          <w:rFonts w:ascii="Arial" w:hAnsi="Arial" w:cs="Arial"/>
          <w:sz w:val="22"/>
          <w:szCs w:val="22"/>
        </w:rPr>
      </w:pPr>
    </w:p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946"/>
      </w:tblGrid>
      <w:tr w:rsidR="00BF631F" w:rsidRPr="005D6AA5" w:rsidTr="00EE703F">
        <w:trPr>
          <w:trHeight w:val="397"/>
        </w:trPr>
        <w:tc>
          <w:tcPr>
            <w:tcW w:w="2916" w:type="dxa"/>
            <w:shd w:val="clear" w:color="auto" w:fill="F2F2F2"/>
            <w:vAlign w:val="center"/>
          </w:tcPr>
          <w:p w:rsidR="00BF631F" w:rsidRPr="005D6AA5" w:rsidRDefault="000635D3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946" w:type="dxa"/>
            <w:vAlign w:val="center"/>
          </w:tcPr>
          <w:p w:rsidR="00BF631F" w:rsidRPr="005D6AA5" w:rsidRDefault="00904E56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AA5">
              <w:rPr>
                <w:rFonts w:ascii="Arial" w:hAnsi="Arial" w:cs="Arial"/>
                <w:sz w:val="22"/>
                <w:szCs w:val="22"/>
              </w:rPr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F631F" w:rsidRPr="005D6AA5" w:rsidTr="00EE703F">
        <w:trPr>
          <w:trHeight w:val="397"/>
        </w:trPr>
        <w:tc>
          <w:tcPr>
            <w:tcW w:w="2916" w:type="dxa"/>
            <w:shd w:val="clear" w:color="auto" w:fill="F2F2F2"/>
            <w:vAlign w:val="center"/>
          </w:tcPr>
          <w:p w:rsidR="00BF631F" w:rsidRPr="005D6AA5" w:rsidRDefault="000635D3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6" w:type="dxa"/>
            <w:vAlign w:val="center"/>
          </w:tcPr>
          <w:p w:rsidR="00BF631F" w:rsidRPr="005D6AA5" w:rsidRDefault="00904E56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AA5">
              <w:rPr>
                <w:rFonts w:ascii="Arial" w:hAnsi="Arial" w:cs="Arial"/>
                <w:sz w:val="22"/>
                <w:szCs w:val="22"/>
              </w:rPr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F7C84" w:rsidRPr="005D6AA5" w:rsidTr="00EE703F">
        <w:trPr>
          <w:trHeight w:val="397"/>
        </w:trPr>
        <w:tc>
          <w:tcPr>
            <w:tcW w:w="2916" w:type="dxa"/>
            <w:shd w:val="clear" w:color="auto" w:fill="F2F2F2"/>
            <w:vAlign w:val="center"/>
          </w:tcPr>
          <w:p w:rsidR="000635D3" w:rsidRPr="005D6AA5" w:rsidRDefault="00BF631F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6946" w:type="dxa"/>
            <w:vAlign w:val="center"/>
          </w:tcPr>
          <w:p w:rsidR="00C57C07" w:rsidRPr="005D6AA5" w:rsidRDefault="00904E56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AA5">
              <w:rPr>
                <w:rFonts w:ascii="Arial" w:hAnsi="Arial" w:cs="Arial"/>
                <w:sz w:val="22"/>
                <w:szCs w:val="22"/>
              </w:rPr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C553A" w:rsidRPr="005D6AA5" w:rsidRDefault="00EC553A">
      <w:pPr>
        <w:rPr>
          <w:sz w:val="22"/>
          <w:szCs w:val="22"/>
        </w:rPr>
      </w:pPr>
    </w:p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450"/>
        <w:gridCol w:w="2450"/>
      </w:tblGrid>
      <w:tr w:rsidR="001B7B48" w:rsidRPr="005D6AA5" w:rsidTr="00EE703F">
        <w:trPr>
          <w:trHeight w:val="397"/>
        </w:trPr>
        <w:tc>
          <w:tcPr>
            <w:tcW w:w="9862" w:type="dxa"/>
            <w:gridSpan w:val="4"/>
            <w:shd w:val="clear" w:color="auto" w:fill="auto"/>
            <w:vAlign w:val="center"/>
          </w:tcPr>
          <w:p w:rsidR="001B7B48" w:rsidRDefault="001B7B48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What is the name of your contraceptive pill?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AA5">
              <w:rPr>
                <w:rFonts w:ascii="Arial" w:hAnsi="Arial" w:cs="Arial"/>
                <w:sz w:val="22"/>
                <w:szCs w:val="22"/>
              </w:rPr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B1DC9" w:rsidRPr="005D6AA5" w:rsidRDefault="000B1DC9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7D8" w:rsidRPr="005D6AA5" w:rsidTr="00EE703F">
        <w:trPr>
          <w:trHeight w:val="397"/>
        </w:trPr>
        <w:tc>
          <w:tcPr>
            <w:tcW w:w="9862" w:type="dxa"/>
            <w:gridSpan w:val="4"/>
            <w:shd w:val="clear" w:color="auto" w:fill="auto"/>
            <w:vAlign w:val="center"/>
          </w:tcPr>
          <w:p w:rsidR="002908AC" w:rsidRDefault="002908AC" w:rsidP="00EE70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smoke</w:t>
            </w:r>
            <w:r w:rsidR="006F1507">
              <w:rPr>
                <w:rFonts w:ascii="Arial" w:hAnsi="Arial" w:cs="Arial"/>
                <w:sz w:val="22"/>
                <w:szCs w:val="22"/>
              </w:rPr>
              <w:t xml:space="preserve"> or vape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9767D8" w:rsidRPr="005D6A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2908AC" w:rsidRDefault="009767D8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2908AC">
              <w:rPr>
                <w:rFonts w:ascii="Arial" w:hAnsi="Arial" w:cs="Arial"/>
                <w:b/>
                <w:sz w:val="22"/>
                <w:szCs w:val="22"/>
              </w:rPr>
              <w:t>you smoke</w:t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, how many </w:t>
            </w:r>
            <w:r w:rsidR="002908AC">
              <w:rPr>
                <w:rFonts w:ascii="Arial" w:hAnsi="Arial" w:cs="Arial"/>
                <w:sz w:val="22"/>
                <w:szCs w:val="22"/>
              </w:rPr>
              <w:t xml:space="preserve">cigarettes </w:t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do you smoke a day?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AA5">
              <w:rPr>
                <w:rFonts w:ascii="Arial" w:hAnsi="Arial" w:cs="Arial"/>
                <w:sz w:val="22"/>
                <w:szCs w:val="22"/>
              </w:rPr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2908AC" w:rsidRPr="005D6AA5" w:rsidRDefault="002908AC" w:rsidP="00EE70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Would you like help giving up smoking? </w:t>
            </w:r>
            <w:r w:rsidR="006F1507"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6F1507"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507"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507"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F1507"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="006F1507"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507"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507"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F150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F749FA" w:rsidRPr="005D6AA5" w:rsidRDefault="00F749FA" w:rsidP="00F74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2908AC" w:rsidRDefault="00F749FA" w:rsidP="00F749FA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5D6AA5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, are you an ex-smoker? </w:t>
            </w:r>
            <w:r w:rsidR="002908AC"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2908AC"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8AC"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908AC"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908AC"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="002908AC"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8AC"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908AC"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908A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F749FA" w:rsidRPr="005D6AA5" w:rsidRDefault="00F749FA" w:rsidP="00F749FA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2908AC" w:rsidRPr="002908AC">
              <w:rPr>
                <w:rFonts w:ascii="Arial" w:hAnsi="Arial" w:cs="Arial"/>
                <w:sz w:val="22"/>
                <w:szCs w:val="22"/>
              </w:rPr>
              <w:t>you are an ex smoker</w:t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when did you stop? </w:t>
            </w:r>
            <w:r w:rsidR="005D6AA5"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D6AA5" w:rsidRPr="005D6A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6AA5" w:rsidRPr="005D6AA5">
              <w:rPr>
                <w:rFonts w:ascii="Arial" w:hAnsi="Arial" w:cs="Arial"/>
                <w:sz w:val="22"/>
                <w:szCs w:val="22"/>
              </w:rPr>
            </w:r>
            <w:r w:rsidR="005D6AA5" w:rsidRPr="005D6A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6AA5"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AA5"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AA5"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AA5"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AA5"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AA5"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749FA" w:rsidRPr="005D6AA5" w:rsidRDefault="00F749FA" w:rsidP="00F749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8A9" w:rsidRPr="005D6AA5" w:rsidTr="002908AC">
        <w:trPr>
          <w:trHeight w:val="397"/>
        </w:trPr>
        <w:tc>
          <w:tcPr>
            <w:tcW w:w="986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F1507" w:rsidRDefault="006F1507" w:rsidP="00290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DC9" w:rsidRDefault="000B1DC9" w:rsidP="00290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following questions about your health help ensure your contraception is still suitable. </w:t>
            </w:r>
          </w:p>
          <w:p w:rsidR="002908A9" w:rsidRDefault="002908A9" w:rsidP="002908AC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Since your last pill chec</w:t>
            </w:r>
            <w:r w:rsidR="002908AC">
              <w:rPr>
                <w:rFonts w:ascii="Arial" w:hAnsi="Arial" w:cs="Arial"/>
                <w:sz w:val="22"/>
                <w:szCs w:val="22"/>
              </w:rPr>
              <w:t>k have you been diagnosed with</w:t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any of the following:</w:t>
            </w:r>
            <w:r w:rsidR="00FE2BDD" w:rsidRPr="005D6A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6AA5" w:rsidRPr="005D6AA5" w:rsidRDefault="005D6AA5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EFF" w:rsidRPr="005D6AA5" w:rsidTr="002908AC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08AC" w:rsidRDefault="002908AC" w:rsidP="00E22A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53EFF" w:rsidRPr="005D6AA5" w:rsidRDefault="00B53EFF" w:rsidP="00E22A50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High Blood pressure </w:t>
            </w:r>
          </w:p>
          <w:p w:rsidR="00B53EFF" w:rsidRPr="005D6AA5" w:rsidRDefault="00B53EFF" w:rsidP="00E22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8AC" w:rsidRDefault="002908AC" w:rsidP="00B53EFF">
            <w:pPr>
              <w:rPr>
                <w:rFonts w:ascii="Arial" w:hAnsi="Arial" w:cs="Arial"/>
                <w:sz w:val="22"/>
                <w:szCs w:val="22"/>
              </w:rPr>
            </w:pPr>
          </w:p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8AC" w:rsidRDefault="002908AC" w:rsidP="00B53EFF">
            <w:pPr>
              <w:rPr>
                <w:rFonts w:ascii="Arial" w:hAnsi="Arial" w:cs="Arial"/>
                <w:sz w:val="22"/>
                <w:szCs w:val="22"/>
              </w:rPr>
            </w:pPr>
          </w:p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Breast problems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08AC" w:rsidRDefault="002908AC" w:rsidP="00B53EFF">
            <w:pPr>
              <w:rPr>
                <w:rFonts w:ascii="Arial" w:hAnsi="Arial" w:cs="Arial"/>
                <w:sz w:val="22"/>
                <w:szCs w:val="22"/>
              </w:rPr>
            </w:pPr>
          </w:p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EFF" w:rsidRPr="005D6AA5" w:rsidTr="005D6AA5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3EFF" w:rsidRPr="005D6AA5" w:rsidRDefault="00B53EFF" w:rsidP="00E22A50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Diabetes </w:t>
            </w:r>
          </w:p>
          <w:p w:rsidR="00B53EFF" w:rsidRPr="005D6AA5" w:rsidRDefault="00B53EFF" w:rsidP="00E22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Liver disease, jaundice or gallstones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3EFF" w:rsidRPr="005D6AA5" w:rsidTr="005D6AA5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3EFF" w:rsidRPr="005D6AA5" w:rsidRDefault="00B53EFF" w:rsidP="00E22A50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Heart disease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Pregnancy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3EFF" w:rsidRPr="005D6AA5" w:rsidTr="005D6AA5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3EFF" w:rsidRPr="005D6AA5" w:rsidRDefault="00B53EFF" w:rsidP="00E22A50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Cancer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Major Surgery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3EFF" w:rsidRPr="005D6AA5" w:rsidTr="005D6AA5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3EFF" w:rsidRPr="005D6AA5" w:rsidRDefault="00B53EFF" w:rsidP="00E22A50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Breast problems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Any other serious illness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3EFF" w:rsidRPr="005D6AA5" w:rsidRDefault="00B53EFF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4194E" w:rsidRPr="005D6AA5" w:rsidTr="005D6AA5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194E" w:rsidRPr="005D6AA5" w:rsidRDefault="0094194E" w:rsidP="00E22A50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High cholesterol</w:t>
            </w:r>
          </w:p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Migraines</w:t>
            </w:r>
          </w:p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If Yes:</w:t>
            </w:r>
          </w:p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In the 30-60 minutes before your migraine starts do you get any symptoms to warn you that a migraine is coming?</w:t>
            </w:r>
          </w:p>
          <w:p w:rsidR="0094194E" w:rsidRPr="005D6AA5" w:rsidRDefault="0094194E" w:rsidP="0094194E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Do you experience visual symptoms or changes in sensation or muscle power on one side of your body?</w:t>
            </w:r>
          </w:p>
        </w:tc>
        <w:tc>
          <w:tcPr>
            <w:tcW w:w="24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4E" w:rsidRPr="005D6AA5" w:rsidRDefault="0094194E" w:rsidP="0094194E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94E" w:rsidRPr="005D6AA5" w:rsidRDefault="0094194E" w:rsidP="0094194E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94E" w:rsidRPr="005D6AA5" w:rsidTr="005D6AA5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194E" w:rsidRPr="005D6AA5" w:rsidRDefault="0094194E" w:rsidP="00E22A50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Blood clotting illness and abnormality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94E" w:rsidRPr="005D6AA5" w:rsidRDefault="0094194E" w:rsidP="00E22A50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94E" w:rsidRPr="005D6AA5" w:rsidTr="005D6AA5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94E" w:rsidRPr="005D6AA5" w:rsidRDefault="0094194E" w:rsidP="00E22A50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Blood clots in legs or lungs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94E" w:rsidRPr="005D6AA5" w:rsidRDefault="0094194E" w:rsidP="00E22A50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4E" w:rsidRPr="005D6AA5" w:rsidRDefault="0094194E" w:rsidP="00B53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7D8" w:rsidRPr="005D6AA5" w:rsidTr="005D6AA5">
        <w:trPr>
          <w:trHeight w:val="882"/>
        </w:trPr>
        <w:tc>
          <w:tcPr>
            <w:tcW w:w="986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03F" w:rsidRDefault="0094194E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Have your parents or siblings had heart disease or stroke under the age of 45? 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B1DC9" w:rsidRDefault="000B1DC9" w:rsidP="000B1DC9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DC9" w:rsidRPr="005D6AA5" w:rsidRDefault="000B1DC9" w:rsidP="000B1DC9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Do you have a family history of breast cancer under the age of 50? 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B1DC9" w:rsidRPr="005D6AA5" w:rsidRDefault="000B1DC9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7D8" w:rsidRPr="005D6AA5" w:rsidTr="00EE703F">
        <w:trPr>
          <w:trHeight w:val="397"/>
        </w:trPr>
        <w:tc>
          <w:tcPr>
            <w:tcW w:w="9862" w:type="dxa"/>
            <w:gridSpan w:val="4"/>
            <w:shd w:val="clear" w:color="auto" w:fill="auto"/>
            <w:vAlign w:val="center"/>
          </w:tcPr>
          <w:p w:rsidR="005D6AA5" w:rsidRDefault="002908AC" w:rsidP="00FE7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take any over the counter medications</w:t>
            </w:r>
            <w:r w:rsidR="000B1DC9">
              <w:rPr>
                <w:rFonts w:ascii="Arial" w:hAnsi="Arial" w:cs="Arial"/>
                <w:sz w:val="22"/>
                <w:szCs w:val="22"/>
              </w:rPr>
              <w:t xml:space="preserve"> or herbal remedies</w:t>
            </w:r>
            <w:r w:rsidR="00AA591A">
              <w:rPr>
                <w:rFonts w:ascii="Arial" w:hAnsi="Arial" w:cs="Arial"/>
                <w:sz w:val="22"/>
                <w:szCs w:val="22"/>
              </w:rPr>
              <w:t xml:space="preserve"> that would not be listed on our records</w:t>
            </w:r>
            <w:r w:rsidR="000B1DC9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0B1DC9"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0B1DC9"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DC9"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1DC9"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B1DC9"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="000B1DC9"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DC9"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1DC9"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B1DC9" w:rsidRDefault="000B1DC9" w:rsidP="00FE7891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DC9" w:rsidRDefault="000B1DC9" w:rsidP="00FE7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please write them here: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AA5">
              <w:rPr>
                <w:rFonts w:ascii="Arial" w:hAnsi="Arial" w:cs="Arial"/>
                <w:sz w:val="22"/>
                <w:szCs w:val="22"/>
              </w:rPr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8165A" w:rsidRPr="005D6AA5" w:rsidRDefault="0088165A" w:rsidP="00FE78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03F" w:rsidRPr="005D6AA5" w:rsidTr="00EE703F">
        <w:trPr>
          <w:trHeight w:val="397"/>
        </w:trPr>
        <w:tc>
          <w:tcPr>
            <w:tcW w:w="9862" w:type="dxa"/>
            <w:gridSpan w:val="4"/>
            <w:shd w:val="clear" w:color="auto" w:fill="auto"/>
            <w:vAlign w:val="center"/>
          </w:tcPr>
          <w:p w:rsidR="00EE703F" w:rsidRDefault="0094194E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Do you have any known allergic reactions to medications?</w:t>
            </w:r>
            <w:r w:rsidR="00FE7891" w:rsidRPr="005D6AA5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FE7891"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891"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7891"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E7891"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="00FE7891"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891"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7891"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01CC4" w:rsidRPr="00801CC4" w:rsidRDefault="00801CC4" w:rsidP="00801C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Continued overleaf</w:t>
            </w:r>
          </w:p>
        </w:tc>
      </w:tr>
      <w:tr w:rsidR="00C41B1D" w:rsidRPr="005D6AA5" w:rsidTr="000B1DC9">
        <w:trPr>
          <w:trHeight w:val="397"/>
        </w:trPr>
        <w:tc>
          <w:tcPr>
            <w:tcW w:w="986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01CC4" w:rsidRDefault="00801CC4" w:rsidP="00C41B1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B1D" w:rsidRDefault="00C41B1D" w:rsidP="00C41B1D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Are you aware of the alternative such as </w:t>
            </w:r>
            <w:r w:rsidRPr="004C307E">
              <w:rPr>
                <w:rFonts w:ascii="Arial" w:hAnsi="Arial" w:cs="Arial"/>
                <w:b/>
                <w:sz w:val="22"/>
                <w:szCs w:val="22"/>
              </w:rPr>
              <w:t>long-acting reversible contraception implants</w:t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C307E">
              <w:rPr>
                <w:rFonts w:ascii="Arial" w:hAnsi="Arial" w:cs="Arial"/>
                <w:b/>
                <w:sz w:val="22"/>
                <w:szCs w:val="22"/>
              </w:rPr>
              <w:t>injections and intra-uterine devices (the coil)?</w:t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1B1D" w:rsidRDefault="00C41B1D" w:rsidP="00C41B1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B1D" w:rsidRDefault="00C41B1D" w:rsidP="00C41B1D">
            <w:pPr>
              <w:rPr>
                <w:rFonts w:ascii="Arial" w:hAnsi="Arial" w:cs="Arial"/>
                <w:sz w:val="22"/>
                <w:szCs w:val="22"/>
              </w:rPr>
            </w:pPr>
            <w:r w:rsidRPr="004C307E">
              <w:rPr>
                <w:rFonts w:ascii="Arial" w:hAnsi="Arial" w:cs="Arial"/>
                <w:b/>
                <w:sz w:val="22"/>
                <w:szCs w:val="22"/>
              </w:rPr>
              <w:t>If No</w:t>
            </w:r>
            <w:r>
              <w:rPr>
                <w:rFonts w:ascii="Arial" w:hAnsi="Arial" w:cs="Arial"/>
                <w:sz w:val="22"/>
                <w:szCs w:val="22"/>
              </w:rPr>
              <w:t xml:space="preserve">, please find excellent information on options available that you do not have to remember to take each day here </w:t>
            </w:r>
            <w:hyperlink r:id="rId7" w:history="1">
              <w:r w:rsidRPr="0075753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http://www.healthinote.com/LARC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 Alternatively you can download ‘Healthinote’ as an app and enter code 933 for a short video that will ensure you know the choices available to you.</w:t>
            </w:r>
          </w:p>
          <w:p w:rsidR="00C41B1D" w:rsidRDefault="00C41B1D" w:rsidP="00C41B1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B1D" w:rsidRDefault="004C307E" w:rsidP="00C41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aware </w:t>
            </w:r>
            <w:r w:rsidR="00C41B1D" w:rsidRPr="005D6AA5">
              <w:rPr>
                <w:rFonts w:ascii="Arial" w:hAnsi="Arial" w:cs="Arial"/>
                <w:sz w:val="22"/>
                <w:szCs w:val="22"/>
              </w:rPr>
              <w:t xml:space="preserve">that the pill will not protect you from </w:t>
            </w:r>
            <w:r w:rsidR="00C41B1D" w:rsidRPr="004C307E">
              <w:rPr>
                <w:rFonts w:ascii="Arial" w:hAnsi="Arial" w:cs="Arial"/>
                <w:b/>
                <w:sz w:val="22"/>
                <w:szCs w:val="22"/>
              </w:rPr>
              <w:t>sexually transmitted infections</w:t>
            </w:r>
            <w:r w:rsidR="00C41B1D" w:rsidRPr="005D6AA5">
              <w:rPr>
                <w:rFonts w:ascii="Arial" w:hAnsi="Arial" w:cs="Arial"/>
                <w:sz w:val="22"/>
                <w:szCs w:val="22"/>
              </w:rPr>
              <w:t xml:space="preserve">, so you will need to use a condom as well for protection?  Yes </w:t>
            </w:r>
            <w:r w:rsidR="00C41B1D"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B1D"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1B1D"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41B1D"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="00C41B1D"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B1D"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1B1D"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1B1D" w:rsidRDefault="00C41B1D" w:rsidP="00C41B1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B1D" w:rsidRDefault="00C41B1D" w:rsidP="00C41B1D">
            <w:pPr>
              <w:rPr>
                <w:rFonts w:ascii="Arial" w:hAnsi="Arial" w:cs="Arial"/>
                <w:sz w:val="22"/>
                <w:szCs w:val="22"/>
              </w:rPr>
            </w:pPr>
            <w:r w:rsidRPr="004C307E">
              <w:rPr>
                <w:rFonts w:ascii="Arial" w:hAnsi="Arial" w:cs="Arial"/>
                <w:b/>
                <w:sz w:val="22"/>
                <w:szCs w:val="22"/>
              </w:rPr>
              <w:t>If No</w:t>
            </w:r>
            <w:r>
              <w:rPr>
                <w:rFonts w:ascii="Arial" w:hAnsi="Arial" w:cs="Arial"/>
                <w:sz w:val="22"/>
                <w:szCs w:val="22"/>
              </w:rPr>
              <w:t xml:space="preserve">, please find </w:t>
            </w:r>
            <w:r w:rsidR="004C307E">
              <w:rPr>
                <w:rFonts w:ascii="Arial" w:hAnsi="Arial" w:cs="Arial"/>
                <w:sz w:val="22"/>
                <w:szCs w:val="22"/>
              </w:rPr>
              <w:t>information via the ‘Healthinote’ app above</w:t>
            </w:r>
            <w:r w:rsidR="004677F5">
              <w:rPr>
                <w:rFonts w:ascii="Arial" w:hAnsi="Arial" w:cs="Arial"/>
                <w:sz w:val="22"/>
                <w:szCs w:val="22"/>
              </w:rPr>
              <w:t xml:space="preserve"> or via</w:t>
            </w:r>
            <w:r w:rsidR="004C307E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801CC4" w:rsidRPr="00592E4B">
                <w:rPr>
                  <w:rStyle w:val="Hyperlink"/>
                  <w:rFonts w:ascii="Arial" w:hAnsi="Arial" w:cs="Arial"/>
                  <w:sz w:val="22"/>
                  <w:szCs w:val="22"/>
                </w:rPr>
                <w:t>www.nhs.uk/sexualhealth</w:t>
              </w:r>
            </w:hyperlink>
            <w:r w:rsidR="004C307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1CC4" w:rsidRDefault="00801CC4" w:rsidP="00C41B1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B1D" w:rsidRDefault="00C41B1D" w:rsidP="00C41B1D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7F5" w:rsidRDefault="004677F5" w:rsidP="00C41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your </w:t>
            </w:r>
            <w:r w:rsidRPr="004677F5">
              <w:rPr>
                <w:rFonts w:ascii="Arial" w:hAnsi="Arial" w:cs="Arial"/>
                <w:b/>
                <w:sz w:val="22"/>
                <w:szCs w:val="22"/>
              </w:rPr>
              <w:t>cervical smear test</w:t>
            </w:r>
            <w:r>
              <w:rPr>
                <w:rFonts w:ascii="Arial" w:hAnsi="Arial" w:cs="Arial"/>
                <w:sz w:val="22"/>
                <w:szCs w:val="22"/>
              </w:rPr>
              <w:t xml:space="preserve"> up to date? Yes </w:t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677F5" w:rsidRDefault="004677F5" w:rsidP="00C41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No, would you like Lodge Health to contact </w:t>
            </w:r>
            <w:r w:rsidR="00041920">
              <w:rPr>
                <w:rFonts w:ascii="Arial" w:hAnsi="Arial" w:cs="Arial"/>
                <w:sz w:val="22"/>
                <w:szCs w:val="22"/>
              </w:rPr>
              <w:t>you</w:t>
            </w:r>
            <w:r>
              <w:rPr>
                <w:rFonts w:ascii="Arial" w:hAnsi="Arial" w:cs="Arial"/>
                <w:sz w:val="22"/>
                <w:szCs w:val="22"/>
              </w:rPr>
              <w:t xml:space="preserve"> about this </w:t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CC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801CC4" w:rsidRPr="005D6A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CC4"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CC4"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1CC4"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01CC4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="00801CC4" w:rsidRPr="005D6A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CC4"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CC4"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1CC4"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1B1D" w:rsidRDefault="00C41B1D" w:rsidP="00C41B1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B1D" w:rsidRDefault="00C41B1D" w:rsidP="00C41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consent to Lodge Health using text message communication in future?</w:t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1B1D" w:rsidRDefault="00C41B1D" w:rsidP="00AA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041920" w:rsidRPr="00C84D1A" w:rsidRDefault="00041920" w:rsidP="0004192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84D1A">
              <w:rPr>
                <w:rFonts w:ascii="Arial" w:hAnsi="Arial" w:cs="Arial"/>
                <w:i/>
                <w:sz w:val="22"/>
                <w:szCs w:val="22"/>
              </w:rPr>
              <w:t xml:space="preserve">Thank you for completing this form. Please return it to Lodge Health. </w:t>
            </w:r>
          </w:p>
          <w:p w:rsidR="00041920" w:rsidRDefault="00801CC4" w:rsidP="0004192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We </w:t>
            </w:r>
            <w:r w:rsidR="00041920" w:rsidRPr="00C84D1A">
              <w:rPr>
                <w:rFonts w:ascii="Arial" w:hAnsi="Arial" w:cs="Arial"/>
                <w:i/>
                <w:sz w:val="22"/>
                <w:szCs w:val="22"/>
              </w:rPr>
              <w:t>will then contact you and arrange a review, or you may be invited to simply have your weight and blood pressure checked via our Treatment room so that we can re-issue your prescription.</w:t>
            </w:r>
          </w:p>
          <w:p w:rsidR="00041920" w:rsidRPr="005D6AA5" w:rsidRDefault="00041920" w:rsidP="00AA59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891" w:rsidRPr="005D6AA5" w:rsidTr="00041920">
        <w:trPr>
          <w:trHeight w:val="2232"/>
        </w:trPr>
        <w:tc>
          <w:tcPr>
            <w:tcW w:w="986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41920" w:rsidRPr="00041920" w:rsidRDefault="00041920" w:rsidP="000419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920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/>
                <w:sz w:val="22"/>
                <w:szCs w:val="22"/>
              </w:rPr>
              <w:t>Lodge Health</w:t>
            </w:r>
            <w:r w:rsidR="00801CC4">
              <w:rPr>
                <w:rFonts w:ascii="Arial" w:hAnsi="Arial" w:cs="Arial"/>
                <w:b/>
                <w:sz w:val="22"/>
                <w:szCs w:val="22"/>
              </w:rPr>
              <w:t xml:space="preserve"> Prescriber</w:t>
            </w:r>
            <w:r w:rsidRPr="00041920">
              <w:rPr>
                <w:rFonts w:ascii="Arial" w:hAnsi="Arial" w:cs="Arial"/>
                <w:b/>
                <w:sz w:val="22"/>
                <w:szCs w:val="22"/>
              </w:rPr>
              <w:t xml:space="preserve"> use only:</w:t>
            </w:r>
          </w:p>
          <w:p w:rsidR="00041920" w:rsidRDefault="00041920" w:rsidP="00041920">
            <w:pPr>
              <w:rPr>
                <w:rFonts w:ascii="Arial" w:hAnsi="Arial" w:cs="Arial"/>
                <w:sz w:val="22"/>
                <w:szCs w:val="22"/>
              </w:rPr>
            </w:pPr>
          </w:p>
          <w:p w:rsidR="00041920" w:rsidRPr="00041920" w:rsidRDefault="00041920" w:rsidP="0004192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A8DCA8" wp14:editId="272601EF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128905</wp:posOffset>
                      </wp:positionV>
                      <wp:extent cx="933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10.15pt" to="157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Date received: </w:t>
            </w:r>
            <w:r w:rsidRPr="00041920">
              <w:rPr>
                <w:rFonts w:ascii="Arial" w:hAnsi="Arial" w:cs="Arial"/>
                <w:sz w:val="22"/>
                <w:szCs w:val="22"/>
                <w:u w:val="single" w:color="000000" w:themeColor="text1"/>
              </w:rPr>
              <w:t xml:space="preserve">                             </w:t>
            </w:r>
          </w:p>
          <w:p w:rsidR="00041920" w:rsidRDefault="00041920" w:rsidP="000419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1920" w:rsidRDefault="00041920" w:rsidP="00041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Book for GP review face to face: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041920" w:rsidRDefault="00041920" w:rsidP="00041920">
            <w:pPr>
              <w:rPr>
                <w:rFonts w:ascii="Arial" w:hAnsi="Arial" w:cs="Arial"/>
                <w:sz w:val="22"/>
                <w:szCs w:val="22"/>
              </w:rPr>
            </w:pPr>
          </w:p>
          <w:p w:rsidR="00041920" w:rsidRPr="00041920" w:rsidRDefault="00041920" w:rsidP="00041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BMI and BP check with treatment room followed by GP/Pharmacist review via telephone: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920" w:rsidRPr="005D6AA5" w:rsidTr="000B1DC9">
        <w:trPr>
          <w:trHeight w:val="397"/>
        </w:trPr>
        <w:tc>
          <w:tcPr>
            <w:tcW w:w="986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01CC4" w:rsidRPr="00041920" w:rsidRDefault="00801CC4" w:rsidP="00801C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920">
              <w:rPr>
                <w:rFonts w:ascii="Arial" w:hAnsi="Arial" w:cs="Arial"/>
                <w:b/>
                <w:sz w:val="22"/>
                <w:szCs w:val="22"/>
              </w:rPr>
              <w:t>For treatment room use only:</w:t>
            </w:r>
          </w:p>
          <w:p w:rsidR="00801CC4" w:rsidRDefault="00801CC4" w:rsidP="00801CC4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CC4" w:rsidRDefault="00801CC4" w:rsidP="00801C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lease record blood pressure here: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AA5">
              <w:rPr>
                <w:rFonts w:ascii="Arial" w:hAnsi="Arial" w:cs="Arial"/>
                <w:sz w:val="22"/>
                <w:szCs w:val="22"/>
              </w:rPr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01CC4" w:rsidRPr="005D6AA5" w:rsidRDefault="00801CC4" w:rsidP="00801CC4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CC4" w:rsidRDefault="00801CC4" w:rsidP="00801CC4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weight (in kg)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AA5">
              <w:rPr>
                <w:rFonts w:ascii="Arial" w:hAnsi="Arial" w:cs="Arial"/>
                <w:sz w:val="22"/>
                <w:szCs w:val="22"/>
              </w:rPr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01CC4" w:rsidRDefault="00801CC4" w:rsidP="00801CC4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CC4" w:rsidRPr="00801CC4" w:rsidRDefault="00801CC4" w:rsidP="00041920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height (in cm)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AA5">
              <w:rPr>
                <w:rFonts w:ascii="Arial" w:hAnsi="Arial" w:cs="Arial"/>
                <w:sz w:val="22"/>
                <w:szCs w:val="22"/>
              </w:rPr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BMI=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AA5">
              <w:rPr>
                <w:rFonts w:ascii="Arial" w:hAnsi="Arial" w:cs="Arial"/>
                <w:sz w:val="22"/>
                <w:szCs w:val="22"/>
              </w:rPr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41920" w:rsidRPr="00041920" w:rsidRDefault="00041920" w:rsidP="00801C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1CC4" w:rsidRPr="005D6AA5" w:rsidTr="000B1DC9">
        <w:trPr>
          <w:trHeight w:val="397"/>
        </w:trPr>
        <w:tc>
          <w:tcPr>
            <w:tcW w:w="986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01CC4" w:rsidRDefault="00801CC4" w:rsidP="00801C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C77438" wp14:editId="6BC26747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128905</wp:posOffset>
                      </wp:positionV>
                      <wp:extent cx="9334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10.15pt" to="154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Review date: </w:t>
            </w:r>
          </w:p>
          <w:p w:rsidR="00801CC4" w:rsidRPr="00041920" w:rsidRDefault="00801CC4" w:rsidP="00801C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703F" w:rsidRPr="005D6AA5" w:rsidTr="000B1DC9">
        <w:trPr>
          <w:trHeight w:val="397"/>
        </w:trPr>
        <w:tc>
          <w:tcPr>
            <w:tcW w:w="986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1507" w:rsidRPr="005D6AA5" w:rsidRDefault="006F1507" w:rsidP="006F1507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How do you take your contraceptive pill? Every day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F1507" w:rsidRPr="005D6AA5" w:rsidRDefault="006F1507" w:rsidP="006F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For 21 days with a 7 day break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F1507" w:rsidRDefault="006F1507" w:rsidP="006F15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5D6AA5">
              <w:rPr>
                <w:rFonts w:ascii="Arial" w:hAnsi="Arial" w:cs="Arial"/>
                <w:sz w:val="22"/>
                <w:szCs w:val="22"/>
              </w:rPr>
              <w:t>Other</w:t>
            </w:r>
            <w:r w:rsidR="001E03D5">
              <w:rPr>
                <w:rFonts w:ascii="Arial" w:hAnsi="Arial" w:cs="Arial"/>
                <w:sz w:val="22"/>
                <w:szCs w:val="22"/>
              </w:rPr>
              <w:t>/tailored</w:t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041920"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920"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920"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F1507" w:rsidRDefault="006F1507" w:rsidP="00EE703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703F" w:rsidRDefault="00EC553A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Do you know how the pill works?  </w:t>
            </w:r>
            <w:r w:rsidR="0088165A"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88165A"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65A"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165A"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8165A"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="0088165A"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65A"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165A"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01CC4" w:rsidRDefault="00801CC4" w:rsidP="00EE703F">
            <w:pPr>
              <w:rPr>
                <w:rFonts w:ascii="Arial" w:hAnsi="Arial" w:cs="Arial"/>
                <w:sz w:val="22"/>
                <w:szCs w:val="22"/>
              </w:rPr>
            </w:pPr>
          </w:p>
          <w:p w:rsidR="0088165A" w:rsidRPr="005D6AA5" w:rsidRDefault="0088165A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03F" w:rsidRPr="005D6AA5" w:rsidTr="000B1DC9">
        <w:trPr>
          <w:trHeight w:val="397"/>
        </w:trPr>
        <w:tc>
          <w:tcPr>
            <w:tcW w:w="986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703F" w:rsidRDefault="00EE703F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Do you know what to do if you miss a pill?</w:t>
            </w:r>
            <w:r w:rsidR="00EC553A" w:rsidRPr="005D6AA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8165A"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88165A"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65A"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165A"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8165A"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="0088165A"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65A"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165A"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8165A" w:rsidRPr="005D6AA5" w:rsidRDefault="0088165A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D1A" w:rsidRPr="005D6AA5" w:rsidTr="00C84D1A">
        <w:trPr>
          <w:trHeight w:val="397"/>
        </w:trPr>
        <w:tc>
          <w:tcPr>
            <w:tcW w:w="98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4D1A" w:rsidRPr="005D6AA5" w:rsidRDefault="00C84D1A" w:rsidP="00C84D1A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>Do you understand that you should tell a healthcare professional that you are on the pill if you need to have an operation or have a period of prolonged immobilisation, e.g. leg in plaster?</w:t>
            </w:r>
          </w:p>
          <w:p w:rsidR="00801CC4" w:rsidRDefault="00C84D1A" w:rsidP="00C84D1A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84D1A" w:rsidRDefault="00C84D1A" w:rsidP="00C84D1A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D1A" w:rsidRDefault="00C84D1A" w:rsidP="00C84D1A">
            <w:pPr>
              <w:rPr>
                <w:rFonts w:ascii="Arial" w:hAnsi="Arial" w:cs="Arial"/>
                <w:sz w:val="22"/>
                <w:szCs w:val="22"/>
              </w:rPr>
            </w:pPr>
            <w:r w:rsidRPr="005D6AA5">
              <w:rPr>
                <w:rFonts w:ascii="Arial" w:hAnsi="Arial" w:cs="Arial"/>
                <w:sz w:val="22"/>
                <w:szCs w:val="22"/>
              </w:rPr>
              <w:t xml:space="preserve">Do you know that the risk of a clot with the combined pill increases if you travel for extended periods, e.g. long-haul flight?  Yes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6AA5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F3B">
              <w:rPr>
                <w:rFonts w:ascii="Arial" w:hAnsi="Arial" w:cs="Arial"/>
                <w:sz w:val="22"/>
                <w:szCs w:val="22"/>
              </w:rPr>
            </w:r>
            <w:r w:rsidR="00C06F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A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01CC4" w:rsidRPr="005D6AA5" w:rsidRDefault="00801CC4" w:rsidP="00C84D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6AA5" w:rsidRPr="005D6AA5" w:rsidRDefault="005D6AA5" w:rsidP="00041920">
      <w:pPr>
        <w:rPr>
          <w:rFonts w:ascii="Arial" w:hAnsi="Arial" w:cs="Arial"/>
          <w:sz w:val="22"/>
          <w:szCs w:val="22"/>
        </w:rPr>
      </w:pPr>
    </w:p>
    <w:sectPr w:rsidR="005D6AA5" w:rsidRPr="005D6AA5" w:rsidSect="00041920">
      <w:footerReference w:type="default" r:id="rId9"/>
      <w:pgSz w:w="11906" w:h="16838"/>
      <w:pgMar w:top="709" w:right="1106" w:bottom="719" w:left="851" w:header="708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C4" w:rsidRDefault="00801CC4">
      <w:r>
        <w:separator/>
      </w:r>
    </w:p>
  </w:endnote>
  <w:endnote w:type="continuationSeparator" w:id="0">
    <w:p w:rsidR="00801CC4" w:rsidRDefault="0080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C4" w:rsidRPr="006F1507" w:rsidRDefault="00801CC4" w:rsidP="006F1507">
    <w:pPr>
      <w:pStyle w:val="Footer"/>
      <w:tabs>
        <w:tab w:val="clear" w:pos="4153"/>
        <w:tab w:val="clear" w:pos="8306"/>
        <w:tab w:val="left" w:pos="8310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C4" w:rsidRDefault="00801CC4">
      <w:r>
        <w:separator/>
      </w:r>
    </w:p>
  </w:footnote>
  <w:footnote w:type="continuationSeparator" w:id="0">
    <w:p w:rsidR="00801CC4" w:rsidRDefault="00801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56"/>
    <w:rsid w:val="00034C42"/>
    <w:rsid w:val="00041920"/>
    <w:rsid w:val="000635D3"/>
    <w:rsid w:val="00065ADE"/>
    <w:rsid w:val="00071DA4"/>
    <w:rsid w:val="000873DD"/>
    <w:rsid w:val="000B1DC9"/>
    <w:rsid w:val="000C1579"/>
    <w:rsid w:val="000C7E88"/>
    <w:rsid w:val="001B7B48"/>
    <w:rsid w:val="001C47C0"/>
    <w:rsid w:val="001D6129"/>
    <w:rsid w:val="001E03D5"/>
    <w:rsid w:val="001E31E8"/>
    <w:rsid w:val="001E3BA1"/>
    <w:rsid w:val="001F7C84"/>
    <w:rsid w:val="00231D2B"/>
    <w:rsid w:val="002908A9"/>
    <w:rsid w:val="002908AC"/>
    <w:rsid w:val="002B0B61"/>
    <w:rsid w:val="0033293E"/>
    <w:rsid w:val="00357400"/>
    <w:rsid w:val="003A5E65"/>
    <w:rsid w:val="003C5CBE"/>
    <w:rsid w:val="003D0A0E"/>
    <w:rsid w:val="003F3B95"/>
    <w:rsid w:val="0041194B"/>
    <w:rsid w:val="00465760"/>
    <w:rsid w:val="004677F5"/>
    <w:rsid w:val="004837D2"/>
    <w:rsid w:val="004C307E"/>
    <w:rsid w:val="004D7348"/>
    <w:rsid w:val="004F642F"/>
    <w:rsid w:val="005640CB"/>
    <w:rsid w:val="00583DCA"/>
    <w:rsid w:val="005853A7"/>
    <w:rsid w:val="005D6AA5"/>
    <w:rsid w:val="0064171C"/>
    <w:rsid w:val="006F1507"/>
    <w:rsid w:val="007D3C5D"/>
    <w:rsid w:val="00801CC4"/>
    <w:rsid w:val="0088165A"/>
    <w:rsid w:val="00904E56"/>
    <w:rsid w:val="0094194E"/>
    <w:rsid w:val="00963064"/>
    <w:rsid w:val="009767D8"/>
    <w:rsid w:val="00990682"/>
    <w:rsid w:val="009C0044"/>
    <w:rsid w:val="009F2D3B"/>
    <w:rsid w:val="00A84934"/>
    <w:rsid w:val="00A95656"/>
    <w:rsid w:val="00AA591A"/>
    <w:rsid w:val="00AF54AF"/>
    <w:rsid w:val="00B53EFF"/>
    <w:rsid w:val="00B868A4"/>
    <w:rsid w:val="00BB62C7"/>
    <w:rsid w:val="00BF631F"/>
    <w:rsid w:val="00C06F3B"/>
    <w:rsid w:val="00C41B1D"/>
    <w:rsid w:val="00C57C07"/>
    <w:rsid w:val="00C84D1A"/>
    <w:rsid w:val="00D4140D"/>
    <w:rsid w:val="00D75A67"/>
    <w:rsid w:val="00D946B3"/>
    <w:rsid w:val="00DF3483"/>
    <w:rsid w:val="00DF5160"/>
    <w:rsid w:val="00E22A50"/>
    <w:rsid w:val="00E57F46"/>
    <w:rsid w:val="00EC553A"/>
    <w:rsid w:val="00EE63BF"/>
    <w:rsid w:val="00EE703F"/>
    <w:rsid w:val="00EF1788"/>
    <w:rsid w:val="00EF251A"/>
    <w:rsid w:val="00F749FA"/>
    <w:rsid w:val="00FE2BDD"/>
    <w:rsid w:val="00FE7891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4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4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0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004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C15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41B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04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4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4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0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004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C15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41B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04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sexual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lthinote.com/LAR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hertyal\Desktop\Checklist%20-%20Contraceptive%20Pi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- Contraceptive Pill</Template>
  <TotalTime>0</TotalTime>
  <Pages>2</Pages>
  <Words>824</Words>
  <Characters>4697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2021-03-24T11:47:00Z</dcterms:created>
  <dcterms:modified xsi:type="dcterms:W3CDTF">2021-03-24T11:47:00Z</dcterms:modified>
</cp:coreProperties>
</file>